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CF79C7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CF79C7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9C7" w:rsidP="00CF79C7">
      <w:pPr>
        <w:ind w:left="426" w:hanging="426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[1]</w:t>
      </w:r>
      <w:r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CF79C7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CF79C7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CF79C7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CF79C7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[5]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D9" w:rsidRDefault="00AC4FD9">
      <w:r>
        <w:separator/>
      </w:r>
    </w:p>
  </w:endnote>
  <w:endnote w:type="continuationSeparator" w:id="0">
    <w:p w:rsidR="00AC4FD9" w:rsidRDefault="00AC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4604D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CCA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405AB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D9" w:rsidRDefault="00AC4FD9">
      <w:r>
        <w:separator/>
      </w:r>
    </w:p>
  </w:footnote>
  <w:footnote w:type="continuationSeparator" w:id="0">
    <w:p w:rsidR="00AC4FD9" w:rsidRDefault="00AC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34604D" w:rsidRPr="0034604D">
      <w:rPr>
        <w:i/>
        <w:lang w:val="en-CA"/>
      </w:rPr>
      <w:t>3</w:t>
    </w:r>
    <w:r w:rsidR="0034604D" w:rsidRPr="0034604D">
      <w:rPr>
        <w:i/>
        <w:vertAlign w:val="superscript"/>
        <w:lang w:val="en-CA"/>
      </w:rPr>
      <w:t>rd</w:t>
    </w:r>
    <w:r w:rsidR="0034604D" w:rsidRPr="0034604D">
      <w:rPr>
        <w:i/>
        <w:lang w:val="en-CA"/>
      </w:rPr>
      <w:t xml:space="preserve"> World Congress on Electrical Engineering and Computer Systems and Science (EECSS'17)</w:t>
    </w:r>
  </w:p>
  <w:p w:rsidR="00E52E7C" w:rsidRDefault="0034604D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Rome, Italy</w:t>
    </w:r>
    <w:r w:rsidR="00CF79C7">
      <w:rPr>
        <w:i/>
        <w:lang w:val="en-CA"/>
      </w:rPr>
      <w:t xml:space="preserve"> – </w:t>
    </w:r>
    <w:r>
      <w:rPr>
        <w:i/>
        <w:lang w:val="en-CA"/>
      </w:rPr>
      <w:t>June</w:t>
    </w:r>
    <w:r w:rsidR="00CF79C7">
      <w:rPr>
        <w:i/>
        <w:lang w:val="en-CA"/>
      </w:rPr>
      <w:t xml:space="preserve"> 5 – 6, 2017</w:t>
    </w:r>
  </w:p>
  <w:p w:rsidR="00A47C1A" w:rsidRDefault="00E52E7C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34604D">
      <w:rPr>
        <w:i/>
        <w:lang w:val="hr-HR"/>
      </w:rPr>
      <w:t xml:space="preserve">CCA </w:t>
    </w:r>
    <w:r>
      <w:rPr>
        <w:i/>
        <w:lang w:val="hr-HR"/>
      </w:rPr>
      <w:t>XXX (The number assigned by the OpenConf System)</w:t>
    </w:r>
  </w:p>
  <w:p w:rsidR="00405ABB" w:rsidRDefault="00405ABB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405ABB" w:rsidRPr="00E52E7C" w:rsidRDefault="00405ABB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E07"/>
    <w:rsid w:val="00054FA2"/>
    <w:rsid w:val="00082D2A"/>
    <w:rsid w:val="00095DE1"/>
    <w:rsid w:val="000B668A"/>
    <w:rsid w:val="000C7419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4604D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5ABB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BA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E4D32"/>
    <w:rsid w:val="00805CC7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B4A23"/>
    <w:rsid w:val="009B57F0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C4FD9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9C7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2E7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8F00-EF2F-4840-87F7-0A5012E0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2353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5</cp:revision>
  <cp:lastPrinted>2012-10-24T18:06:00Z</cp:lastPrinted>
  <dcterms:created xsi:type="dcterms:W3CDTF">2015-09-10T16:34:00Z</dcterms:created>
  <dcterms:modified xsi:type="dcterms:W3CDTF">2016-11-01T20:14:00Z</dcterms:modified>
</cp:coreProperties>
</file>